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D" w:rsidRPr="002F41E2" w:rsidRDefault="00A6615D" w:rsidP="00B9511E">
      <w:pPr>
        <w:jc w:val="center"/>
        <w:rPr>
          <w:sz w:val="36"/>
          <w:szCs w:val="36"/>
        </w:rPr>
      </w:pPr>
      <w:r w:rsidRPr="0095453C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76.25pt;height:106.5pt;visibility:visible">
            <v:imagedata r:id="rId6" o:title=""/>
          </v:shape>
        </w:pict>
      </w:r>
      <w:r>
        <w:rPr>
          <w:noProof/>
          <w:lang w:eastAsia="hu-HU"/>
        </w:rPr>
        <w:br/>
      </w:r>
      <w:r>
        <w:rPr>
          <w:noProof/>
          <w:lang w:eastAsia="hu-HU"/>
        </w:rPr>
        <w:br/>
      </w:r>
      <w:r w:rsidRPr="002F41E2">
        <w:rPr>
          <w:sz w:val="36"/>
          <w:szCs w:val="36"/>
        </w:rPr>
        <w:t>Letter of Intent</w:t>
      </w:r>
    </w:p>
    <w:p w:rsidR="00A6615D" w:rsidRPr="002F41E2" w:rsidRDefault="00A6615D"/>
    <w:p w:rsidR="00A6615D" w:rsidRDefault="00A6615D" w:rsidP="002F41E2">
      <w:pPr>
        <w:tabs>
          <w:tab w:val="center" w:pos="4320"/>
          <w:tab w:val="center" w:pos="8460"/>
        </w:tabs>
      </w:pPr>
      <w:r w:rsidRPr="002F41E2">
        <w:t xml:space="preserve">We: </w:t>
      </w:r>
      <w:r>
        <w:tab/>
      </w:r>
      <w:r w:rsidRPr="002F41E2">
        <w:t>_______________________</w:t>
      </w:r>
      <w:r>
        <w:t>________________________</w:t>
      </w:r>
      <w:r>
        <w:tab/>
      </w:r>
      <w:r w:rsidRPr="002F41E2">
        <w:t>____________</w:t>
      </w:r>
    </w:p>
    <w:p w:rsidR="00A6615D" w:rsidRPr="002F41E2" w:rsidRDefault="00A6615D" w:rsidP="002F41E2">
      <w:pPr>
        <w:tabs>
          <w:tab w:val="center" w:pos="4320"/>
          <w:tab w:val="center" w:pos="8460"/>
        </w:tabs>
      </w:pPr>
      <w:r>
        <w:tab/>
      </w:r>
      <w:r w:rsidRPr="002F41E2">
        <w:t xml:space="preserve">(Full name of </w:t>
      </w:r>
      <w:r>
        <w:t>IARU member Society)</w:t>
      </w:r>
      <w:r>
        <w:tab/>
      </w:r>
      <w:r w:rsidRPr="002F41E2">
        <w:t>(Official abbrevation)</w:t>
      </w:r>
    </w:p>
    <w:p w:rsidR="00A6615D" w:rsidRPr="002F41E2" w:rsidRDefault="00A6615D">
      <w:r w:rsidRPr="002F41E2">
        <w:t>intend to participate in the 14th IARU HST World Championship in Esztergom, Hungary. Our delegation will be as follows:</w:t>
      </w:r>
    </w:p>
    <w:p w:rsidR="00A6615D" w:rsidRPr="002F41E2" w:rsidRDefault="00A6615D" w:rsidP="002F41E2">
      <w:pPr>
        <w:tabs>
          <w:tab w:val="right" w:pos="6120"/>
        </w:tabs>
        <w:ind w:left="720"/>
      </w:pPr>
      <w:r w:rsidRPr="002F41E2">
        <w:t>1. Number of competitors:</w:t>
      </w:r>
      <w:r w:rsidRPr="002F41E2">
        <w:tab/>
      </w:r>
      <w:r>
        <w:tab/>
      </w:r>
      <w:r w:rsidRPr="002F41E2">
        <w:t>_______________</w:t>
      </w:r>
    </w:p>
    <w:p w:rsidR="00A6615D" w:rsidRPr="002F41E2" w:rsidRDefault="00A6615D" w:rsidP="002F41E2">
      <w:pPr>
        <w:tabs>
          <w:tab w:val="right" w:pos="6120"/>
        </w:tabs>
        <w:ind w:left="720"/>
      </w:pPr>
      <w:r w:rsidRPr="002F41E2">
        <w:t>2. Number of officials (if not competitors):</w:t>
      </w:r>
      <w:r>
        <w:tab/>
      </w:r>
      <w:r>
        <w:tab/>
      </w:r>
      <w:r w:rsidRPr="002F41E2">
        <w:t>_______________</w:t>
      </w:r>
    </w:p>
    <w:p w:rsidR="00A6615D" w:rsidRPr="002F41E2" w:rsidRDefault="00A6615D" w:rsidP="002F41E2">
      <w:pPr>
        <w:tabs>
          <w:tab w:val="right" w:pos="6120"/>
        </w:tabs>
        <w:ind w:left="720"/>
      </w:pPr>
      <w:r w:rsidRPr="002F41E2">
        <w:t>3.Number of guests/visitors:</w:t>
      </w:r>
      <w:r w:rsidRPr="002F41E2">
        <w:tab/>
      </w:r>
      <w:r w:rsidRPr="002F41E2">
        <w:tab/>
        <w:t>_______________</w:t>
      </w:r>
    </w:p>
    <w:p w:rsidR="00A6615D" w:rsidRPr="002F41E2" w:rsidRDefault="00A6615D" w:rsidP="002F41E2">
      <w:pPr>
        <w:tabs>
          <w:tab w:val="right" w:pos="6120"/>
        </w:tabs>
        <w:ind w:left="720"/>
      </w:pPr>
      <w:r w:rsidRPr="002F41E2">
        <w:t xml:space="preserve">TOTAL NUMBER of </w:t>
      </w:r>
      <w:r>
        <w:t>delegation members</w:t>
      </w:r>
      <w:r w:rsidRPr="002F41E2">
        <w:t xml:space="preserve"> in this event (1+2+3)</w:t>
      </w:r>
      <w:r>
        <w:t xml:space="preserve">: </w:t>
      </w:r>
      <w:r>
        <w:tab/>
      </w:r>
      <w:r w:rsidRPr="002F41E2">
        <w:t>_______________</w:t>
      </w:r>
    </w:p>
    <w:p w:rsidR="00A6615D" w:rsidRPr="002F41E2" w:rsidRDefault="00A6615D" w:rsidP="002F41E2">
      <w:pPr>
        <w:tabs>
          <w:tab w:val="right" w:pos="6120"/>
        </w:tabs>
        <w:ind w:left="720"/>
      </w:pPr>
      <w:r w:rsidRPr="002F41E2">
        <w:t xml:space="preserve">Note: The referees of the International Jury shall not be included in the above number. </w:t>
      </w:r>
      <w:r>
        <w:t>T</w:t>
      </w:r>
      <w:r w:rsidRPr="002F41E2">
        <w:t>hey  will be personally invited.</w:t>
      </w:r>
    </w:p>
    <w:p w:rsidR="00A6615D" w:rsidRPr="002F41E2" w:rsidRDefault="00A6615D">
      <w:r w:rsidRPr="002F41E2">
        <w:t>Contact person for the correspondence with the orgaizing committee</w:t>
      </w:r>
    </w:p>
    <w:p w:rsidR="00A6615D" w:rsidRPr="002F41E2" w:rsidRDefault="00A6615D" w:rsidP="002F41E2">
      <w:pPr>
        <w:ind w:left="720"/>
      </w:pPr>
      <w:r w:rsidRPr="002F41E2">
        <w:t>Name &amp; Callsign: _____________________________________________________</w:t>
      </w:r>
    </w:p>
    <w:p w:rsidR="00A6615D" w:rsidRPr="002F41E2" w:rsidRDefault="00A6615D" w:rsidP="002F41E2">
      <w:pPr>
        <w:ind w:left="720"/>
      </w:pPr>
      <w:r w:rsidRPr="002F41E2">
        <w:t>Telephone number (including country and area codes): ______________________</w:t>
      </w:r>
    </w:p>
    <w:p w:rsidR="00A6615D" w:rsidRPr="002F41E2" w:rsidRDefault="00A6615D" w:rsidP="002F41E2">
      <w:pPr>
        <w:ind w:left="720"/>
      </w:pPr>
      <w:r w:rsidRPr="002F41E2">
        <w:t>E-mail: _____________________________________________________________</w:t>
      </w:r>
    </w:p>
    <w:p w:rsidR="00A6615D" w:rsidRPr="002F41E2" w:rsidRDefault="00A6615D"/>
    <w:p w:rsidR="00A6615D" w:rsidRPr="002F41E2" w:rsidRDefault="00A6615D">
      <w:r w:rsidRPr="002F41E2">
        <w:t>Date: _______________________</w:t>
      </w:r>
    </w:p>
    <w:p w:rsidR="00A6615D" w:rsidRPr="002F41E2" w:rsidRDefault="00A6615D">
      <w:r w:rsidRPr="002F41E2">
        <w:t>On behalf of the society:</w:t>
      </w:r>
    </w:p>
    <w:p w:rsidR="00A6615D" w:rsidRPr="002F41E2" w:rsidRDefault="00A6615D" w:rsidP="002F41E2">
      <w:pPr>
        <w:tabs>
          <w:tab w:val="center" w:pos="5760"/>
        </w:tabs>
      </w:pPr>
      <w:r>
        <w:tab/>
      </w:r>
      <w:r w:rsidRPr="002F41E2">
        <w:t>________________________________________________</w:t>
      </w:r>
    </w:p>
    <w:p w:rsidR="00A6615D" w:rsidRPr="002F41E2" w:rsidRDefault="00A6615D" w:rsidP="002F41E2">
      <w:pPr>
        <w:tabs>
          <w:tab w:val="center" w:pos="5760"/>
        </w:tabs>
      </w:pPr>
      <w:r>
        <w:tab/>
      </w:r>
      <w:r w:rsidRPr="002F41E2">
        <w:t>(Name, Position in the society, Signature)</w:t>
      </w:r>
    </w:p>
    <w:p w:rsidR="00A6615D" w:rsidRPr="002F41E2" w:rsidRDefault="00A6615D"/>
    <w:p w:rsidR="00A6615D" w:rsidRPr="002F41E2" w:rsidRDefault="00A6615D"/>
    <w:p w:rsidR="00A6615D" w:rsidRPr="002F41E2" w:rsidRDefault="00A6615D">
      <w:pPr>
        <w:rPr>
          <w:b/>
          <w:bCs/>
        </w:rPr>
      </w:pPr>
      <w:r w:rsidRPr="002F41E2">
        <w:rPr>
          <w:b/>
          <w:bCs/>
        </w:rPr>
        <w:t>Please fill in and send it back not later than 8th March by email to:</w:t>
      </w:r>
      <w:r>
        <w:rPr>
          <w:b/>
          <w:bCs/>
        </w:rPr>
        <w:t xml:space="preserve">  </w:t>
      </w:r>
      <w:r w:rsidRPr="002F41E2">
        <w:rPr>
          <w:b/>
          <w:bCs/>
        </w:rPr>
        <w:t>info@hst2017.org</w:t>
      </w:r>
    </w:p>
    <w:sectPr w:rsidR="00A6615D" w:rsidRPr="002F41E2" w:rsidSect="00EC65E3">
      <w:footerReference w:type="default" r:id="rId7"/>
      <w:pgSz w:w="11906" w:h="16838"/>
      <w:pgMar w:top="89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5D" w:rsidRDefault="00A6615D" w:rsidP="0057234E">
      <w:pPr>
        <w:spacing w:after="0" w:line="240" w:lineRule="auto"/>
      </w:pPr>
      <w:r>
        <w:separator/>
      </w:r>
    </w:p>
  </w:endnote>
  <w:endnote w:type="continuationSeparator" w:id="0">
    <w:p w:rsidR="00A6615D" w:rsidRDefault="00A6615D" w:rsidP="005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5D" w:rsidRDefault="00A6615D" w:rsidP="0057234E">
    <w:pPr>
      <w:pStyle w:val="Footer"/>
      <w:tabs>
        <w:tab w:val="clear" w:pos="4536"/>
        <w:tab w:val="clear" w:pos="9072"/>
        <w:tab w:val="right" w:pos="9638"/>
      </w:tabs>
    </w:pPr>
    <w:r>
      <w:t>www.hst2017.org</w:t>
    </w:r>
    <w:r>
      <w:tab/>
      <w:t>info@hst2017.org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5D" w:rsidRDefault="00A6615D" w:rsidP="0057234E">
      <w:pPr>
        <w:spacing w:after="0" w:line="240" w:lineRule="auto"/>
      </w:pPr>
      <w:r>
        <w:separator/>
      </w:r>
    </w:p>
  </w:footnote>
  <w:footnote w:type="continuationSeparator" w:id="0">
    <w:p w:rsidR="00A6615D" w:rsidRDefault="00A6615D" w:rsidP="0057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1E"/>
    <w:rsid w:val="000746DE"/>
    <w:rsid w:val="000E277E"/>
    <w:rsid w:val="001D4B2D"/>
    <w:rsid w:val="002F41E2"/>
    <w:rsid w:val="003A30D1"/>
    <w:rsid w:val="0057234E"/>
    <w:rsid w:val="00577267"/>
    <w:rsid w:val="00600944"/>
    <w:rsid w:val="0095453C"/>
    <w:rsid w:val="009C6436"/>
    <w:rsid w:val="009D1B19"/>
    <w:rsid w:val="00A6615D"/>
    <w:rsid w:val="00B00B51"/>
    <w:rsid w:val="00B10093"/>
    <w:rsid w:val="00B9511E"/>
    <w:rsid w:val="00BE1144"/>
    <w:rsid w:val="00C42E15"/>
    <w:rsid w:val="00CC539E"/>
    <w:rsid w:val="00DA4865"/>
    <w:rsid w:val="00DB7AE1"/>
    <w:rsid w:val="00DD3A9D"/>
    <w:rsid w:val="00E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23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34E"/>
    <w:rPr>
      <w:rFonts w:cs="Calibri"/>
      <w:lang w:val="hu-HU"/>
    </w:rPr>
  </w:style>
  <w:style w:type="paragraph" w:styleId="Footer">
    <w:name w:val="footer"/>
    <w:basedOn w:val="Normal"/>
    <w:link w:val="FooterChar"/>
    <w:uiPriority w:val="99"/>
    <w:semiHidden/>
    <w:rsid w:val="005723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34E"/>
    <w:rPr>
      <w:rFonts w:cs="Calibr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Csaba</dc:creator>
  <cp:keywords/>
  <dc:description/>
  <cp:lastModifiedBy>Attila</cp:lastModifiedBy>
  <cp:revision>2</cp:revision>
  <cp:lastPrinted>2017-01-07T14:29:00Z</cp:lastPrinted>
  <dcterms:created xsi:type="dcterms:W3CDTF">2017-01-07T14:33:00Z</dcterms:created>
  <dcterms:modified xsi:type="dcterms:W3CDTF">2017-01-07T14:33:00Z</dcterms:modified>
</cp:coreProperties>
</file>